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A8" w:rsidRPr="00BF427E" w:rsidRDefault="00E47AA8" w:rsidP="00BF427E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kern w:val="36"/>
        </w:rPr>
      </w:pPr>
      <w:r w:rsidRPr="00BF427E">
        <w:rPr>
          <w:rFonts w:ascii="Arial" w:hAnsi="Arial" w:cs="Arial"/>
          <w:b/>
          <w:bCs/>
          <w:kern w:val="36"/>
        </w:rPr>
        <w:t>Muskegon Community College Goes 3-1 In Muskegon Duals - 11/13/09</w:t>
      </w:r>
    </w:p>
    <w:p w:rsidR="00E47AA8" w:rsidRPr="00BF427E" w:rsidRDefault="00E47AA8" w:rsidP="00BF427E">
      <w:pPr>
        <w:spacing w:after="0" w:line="240" w:lineRule="auto"/>
        <w:rPr>
          <w:rFonts w:ascii="Arial" w:hAnsi="Arial" w:cs="Arial"/>
        </w:rPr>
      </w:pPr>
      <w:r w:rsidRPr="00BF427E">
        <w:rPr>
          <w:rFonts w:ascii="Arial" w:hAnsi="Arial" w:cs="Arial"/>
        </w:rPr>
        <w:t>Muskegon Community College went 3-1 in their home duals with Jamestown CC (NY), Niagara CC (NY), Triton College and Grand Valley State University. </w:t>
      </w:r>
      <w:r w:rsidRPr="00BF427E">
        <w:rPr>
          <w:rFonts w:ascii="Arial" w:hAnsi="Arial" w:cs="Arial"/>
        </w:rPr>
        <w:br/>
        <w:t> </w:t>
      </w:r>
    </w:p>
    <w:p w:rsidR="00E47AA8" w:rsidRPr="00BF427E" w:rsidRDefault="00E47AA8" w:rsidP="00BF427E">
      <w:pPr>
        <w:spacing w:after="0" w:line="360" w:lineRule="auto"/>
        <w:rPr>
          <w:rFonts w:ascii="Arial" w:hAnsi="Arial" w:cs="Arial"/>
        </w:rPr>
      </w:pPr>
      <w:r w:rsidRPr="00BF427E">
        <w:rPr>
          <w:rFonts w:ascii="Arial" w:hAnsi="Arial" w:cs="Arial"/>
          <w:b/>
          <w:bCs/>
        </w:rPr>
        <w:t>Muskegon CC 39  Jamestown CC 6</w:t>
      </w:r>
      <w:r w:rsidRPr="00BF427E">
        <w:rPr>
          <w:rFonts w:ascii="Arial" w:hAnsi="Arial" w:cs="Arial"/>
        </w:rPr>
        <w:t> </w:t>
      </w:r>
    </w:p>
    <w:p w:rsidR="00E47AA8" w:rsidRPr="00BF427E" w:rsidRDefault="00E47AA8" w:rsidP="00BF427E">
      <w:pPr>
        <w:spacing w:after="100" w:afterAutospacing="1" w:line="240" w:lineRule="auto"/>
        <w:rPr>
          <w:rFonts w:ascii="Arial" w:hAnsi="Arial" w:cs="Arial"/>
        </w:rPr>
      </w:pPr>
      <w:r w:rsidRPr="00BF427E">
        <w:rPr>
          <w:rFonts w:ascii="Arial" w:hAnsi="Arial" w:cs="Arial"/>
        </w:rPr>
        <w:t>125  Cody Carpenter (MCC) D Cole Faraci (JCC)11-6</w:t>
      </w:r>
      <w:r w:rsidRPr="00BF427E">
        <w:rPr>
          <w:rFonts w:ascii="Arial" w:hAnsi="Arial" w:cs="Arial"/>
        </w:rPr>
        <w:br/>
        <w:t>133  Tom Webster (MCC) Fall Brock Banse-Fay(JCC) 4:39</w:t>
      </w:r>
      <w:r w:rsidRPr="00BF427E">
        <w:rPr>
          <w:rFonts w:ascii="Arial" w:hAnsi="Arial" w:cs="Arial"/>
        </w:rPr>
        <w:br/>
        <w:t>141  Kyle Windquist (MCC) Fall Steve Cochran (JCC) 2:27</w:t>
      </w:r>
      <w:r w:rsidRPr="00BF427E">
        <w:rPr>
          <w:rFonts w:ascii="Arial" w:hAnsi="Arial" w:cs="Arial"/>
        </w:rPr>
        <w:br/>
        <w:t>149  Sean White (MCC) Fall Chris Chapek (JCC) 2:27 </w:t>
      </w:r>
      <w:r w:rsidRPr="00BF427E">
        <w:rPr>
          <w:rFonts w:ascii="Arial" w:hAnsi="Arial" w:cs="Arial"/>
        </w:rPr>
        <w:br/>
        <w:t>157  Dylan Freedman (JCC) D William Krisch (MCC) 8-7</w:t>
      </w:r>
      <w:r w:rsidRPr="00BF427E">
        <w:rPr>
          <w:rFonts w:ascii="Arial" w:hAnsi="Arial" w:cs="Arial"/>
        </w:rPr>
        <w:br/>
        <w:t>165  Cody Groeneveld (MCC) Fall Dan Johnson (JCC) 3:57</w:t>
      </w:r>
      <w:r w:rsidRPr="00BF427E">
        <w:rPr>
          <w:rFonts w:ascii="Arial" w:hAnsi="Arial" w:cs="Arial"/>
        </w:rPr>
        <w:br/>
        <w:t>174  Jake Blackmer (MCC) D Joe Goyette (JCC) 7-1</w:t>
      </w:r>
      <w:r w:rsidRPr="00BF427E">
        <w:rPr>
          <w:rFonts w:ascii="Arial" w:hAnsi="Arial" w:cs="Arial"/>
        </w:rPr>
        <w:br/>
        <w:t>184  Tony Lisk (JCC) D Nate Bazan (MCC) 9-5</w:t>
      </w:r>
      <w:r w:rsidRPr="00BF427E">
        <w:rPr>
          <w:rFonts w:ascii="Arial" w:hAnsi="Arial" w:cs="Arial"/>
        </w:rPr>
        <w:br/>
        <w:t>197  Justin Leonard (MCC) D Josh Stone (GVSU) 8-4</w:t>
      </w:r>
      <w:r w:rsidRPr="00BF427E">
        <w:rPr>
          <w:rFonts w:ascii="Arial" w:hAnsi="Arial" w:cs="Arial"/>
        </w:rPr>
        <w:br/>
        <w:t>285  Corey Chamberlain (MCC) Fall Jake Rinehart (JCC) 1:50</w:t>
      </w:r>
    </w:p>
    <w:p w:rsidR="00E47AA8" w:rsidRPr="00BF427E" w:rsidRDefault="00E47AA8" w:rsidP="00BF427E">
      <w:pPr>
        <w:spacing w:after="0" w:line="360" w:lineRule="auto"/>
        <w:rPr>
          <w:rFonts w:ascii="Arial" w:hAnsi="Arial" w:cs="Arial"/>
        </w:rPr>
      </w:pPr>
      <w:r w:rsidRPr="00BF427E">
        <w:rPr>
          <w:rFonts w:ascii="Arial" w:hAnsi="Arial" w:cs="Arial"/>
          <w:b/>
          <w:bCs/>
        </w:rPr>
        <w:t>Muskegon CC 24   Grand Valley State 23</w:t>
      </w:r>
    </w:p>
    <w:p w:rsidR="00E47AA8" w:rsidRPr="00BF427E" w:rsidRDefault="00E47AA8" w:rsidP="00BF427E">
      <w:pPr>
        <w:spacing w:after="0" w:line="240" w:lineRule="auto"/>
        <w:rPr>
          <w:rFonts w:ascii="Arial" w:hAnsi="Arial" w:cs="Arial"/>
        </w:rPr>
      </w:pPr>
      <w:r w:rsidRPr="00BF427E">
        <w:rPr>
          <w:rFonts w:ascii="Arial" w:hAnsi="Arial" w:cs="Arial"/>
        </w:rPr>
        <w:t>125  Brad Jones (MCC) won by forfeit</w:t>
      </w:r>
    </w:p>
    <w:p w:rsidR="00E47AA8" w:rsidRPr="00BF427E" w:rsidRDefault="00E47AA8" w:rsidP="00BF427E">
      <w:pPr>
        <w:spacing w:after="0" w:line="240" w:lineRule="auto"/>
        <w:rPr>
          <w:rFonts w:ascii="Arial" w:hAnsi="Arial" w:cs="Arial"/>
        </w:rPr>
      </w:pPr>
      <w:r w:rsidRPr="00BF427E">
        <w:rPr>
          <w:rFonts w:ascii="Arial" w:hAnsi="Arial" w:cs="Arial"/>
        </w:rPr>
        <w:t>133  Andy Stepanovich (GVSU) MD Jacob Armstrong (MCC) 10-0</w:t>
      </w:r>
    </w:p>
    <w:p w:rsidR="00E47AA8" w:rsidRPr="00BF427E" w:rsidRDefault="00E47AA8" w:rsidP="00BF427E">
      <w:pPr>
        <w:spacing w:after="0" w:line="240" w:lineRule="auto"/>
        <w:rPr>
          <w:rFonts w:ascii="Arial" w:hAnsi="Arial" w:cs="Arial"/>
        </w:rPr>
      </w:pPr>
      <w:r w:rsidRPr="00BF427E">
        <w:rPr>
          <w:rFonts w:ascii="Arial" w:hAnsi="Arial" w:cs="Arial"/>
        </w:rPr>
        <w:t>141  Ethan Bogaert (MCC) D Brad Frey (GVSU) 5-4</w:t>
      </w:r>
    </w:p>
    <w:p w:rsidR="00E47AA8" w:rsidRPr="00BF427E" w:rsidRDefault="00E47AA8" w:rsidP="00BF427E">
      <w:pPr>
        <w:spacing w:after="0" w:line="240" w:lineRule="auto"/>
        <w:rPr>
          <w:rFonts w:ascii="Arial" w:hAnsi="Arial" w:cs="Arial"/>
        </w:rPr>
      </w:pPr>
      <w:r w:rsidRPr="00BF427E">
        <w:rPr>
          <w:rFonts w:ascii="Arial" w:hAnsi="Arial" w:cs="Arial"/>
        </w:rPr>
        <w:t>149  Rusty Burgdorf (MCC) Fall Sean Cooper (GVSU) 4:37</w:t>
      </w:r>
      <w:r w:rsidRPr="00BF427E">
        <w:rPr>
          <w:rFonts w:ascii="Arial" w:hAnsi="Arial" w:cs="Arial"/>
        </w:rPr>
        <w:br/>
        <w:t>157  William Machuta (MCC) D Ty Caron (GVSU) 9-6</w:t>
      </w:r>
    </w:p>
    <w:p w:rsidR="00E47AA8" w:rsidRPr="00BF427E" w:rsidRDefault="00E47AA8" w:rsidP="00BF427E">
      <w:pPr>
        <w:spacing w:after="0" w:line="240" w:lineRule="auto"/>
        <w:rPr>
          <w:rFonts w:ascii="Arial" w:hAnsi="Arial" w:cs="Arial"/>
        </w:rPr>
      </w:pPr>
      <w:r w:rsidRPr="00BF427E">
        <w:rPr>
          <w:rFonts w:ascii="Arial" w:hAnsi="Arial" w:cs="Arial"/>
        </w:rPr>
        <w:t>165  Travis Eisen (GVSU) Fall Jeff Christiansen (MCC) 2:10</w:t>
      </w:r>
    </w:p>
    <w:p w:rsidR="00E47AA8" w:rsidRPr="00BF427E" w:rsidRDefault="00E47AA8" w:rsidP="00BF427E">
      <w:pPr>
        <w:spacing w:after="240" w:line="240" w:lineRule="auto"/>
        <w:rPr>
          <w:rFonts w:ascii="Arial" w:hAnsi="Arial" w:cs="Arial"/>
        </w:rPr>
      </w:pPr>
      <w:r w:rsidRPr="00BF427E">
        <w:rPr>
          <w:rFonts w:ascii="Arial" w:hAnsi="Arial" w:cs="Arial"/>
        </w:rPr>
        <w:t>174  Robert Hall (GVSU) D Jacob Blackmer (MCC) 3-2</w:t>
      </w:r>
      <w:r w:rsidRPr="00BF427E">
        <w:rPr>
          <w:rFonts w:ascii="Arial" w:hAnsi="Arial" w:cs="Arial"/>
        </w:rPr>
        <w:br/>
        <w:t>184  Nate Bazan (MCC) Fall Derek Marshall (GVSU) 1:43</w:t>
      </w:r>
      <w:r w:rsidRPr="00BF427E">
        <w:rPr>
          <w:rFonts w:ascii="Arial" w:hAnsi="Arial" w:cs="Arial"/>
        </w:rPr>
        <w:br/>
        <w:t>197  John Aikens (GVSU) won by forfeit</w:t>
      </w:r>
      <w:r w:rsidRPr="00BF427E">
        <w:rPr>
          <w:rFonts w:ascii="Arial" w:hAnsi="Arial" w:cs="Arial"/>
        </w:rPr>
        <w:br/>
        <w:t>285  Corey Melinn (GVSU)  MD Corey Chamberlain (MCC) 15-6</w:t>
      </w:r>
    </w:p>
    <w:p w:rsidR="00E47AA8" w:rsidRPr="00BF427E" w:rsidRDefault="00E47AA8" w:rsidP="00BF427E">
      <w:pPr>
        <w:spacing w:after="0" w:line="360" w:lineRule="auto"/>
        <w:rPr>
          <w:rFonts w:ascii="Arial" w:hAnsi="Arial" w:cs="Arial"/>
        </w:rPr>
      </w:pPr>
      <w:r w:rsidRPr="00BF427E">
        <w:rPr>
          <w:rFonts w:ascii="Arial" w:hAnsi="Arial" w:cs="Arial"/>
          <w:b/>
          <w:bCs/>
        </w:rPr>
        <w:t>Muskegon CC 12 Niagara CC 29</w:t>
      </w:r>
      <w:r w:rsidRPr="00BF427E">
        <w:rPr>
          <w:rFonts w:ascii="Arial" w:hAnsi="Arial" w:cs="Arial"/>
        </w:rPr>
        <w:t> </w:t>
      </w:r>
    </w:p>
    <w:p w:rsidR="00E47AA8" w:rsidRPr="00BF427E" w:rsidRDefault="00E47AA8" w:rsidP="00BF42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125  </w:t>
      </w:r>
      <w:r w:rsidRPr="00BF427E">
        <w:rPr>
          <w:rFonts w:ascii="Arial" w:hAnsi="Arial" w:cs="Arial"/>
        </w:rPr>
        <w:t>Brad Jones (MCC) D Rocco Rosso (NCC) 6-4</w:t>
      </w:r>
    </w:p>
    <w:p w:rsidR="00E47AA8" w:rsidRPr="00BF427E" w:rsidRDefault="00E47AA8" w:rsidP="00BF427E">
      <w:pPr>
        <w:spacing w:after="0" w:line="240" w:lineRule="auto"/>
        <w:rPr>
          <w:rFonts w:ascii="Arial" w:hAnsi="Arial" w:cs="Arial"/>
        </w:rPr>
      </w:pPr>
      <w:r w:rsidRPr="00BF427E">
        <w:rPr>
          <w:rFonts w:ascii="Arial" w:hAnsi="Arial" w:cs="Arial"/>
        </w:rPr>
        <w:t>133  Dan Audy (NCC) D Ben Breslin (MCC) 8-5</w:t>
      </w:r>
    </w:p>
    <w:p w:rsidR="00E47AA8" w:rsidRPr="00BF427E" w:rsidRDefault="00E47AA8" w:rsidP="00BF427E">
      <w:pPr>
        <w:spacing w:after="0" w:line="240" w:lineRule="auto"/>
        <w:rPr>
          <w:rFonts w:ascii="Arial" w:hAnsi="Arial" w:cs="Arial"/>
        </w:rPr>
      </w:pPr>
      <w:r w:rsidRPr="00BF427E">
        <w:rPr>
          <w:rFonts w:ascii="Arial" w:hAnsi="Arial" w:cs="Arial"/>
        </w:rPr>
        <w:t>141  Rusty Bergdorf (MCC) D Tim Coughlin (NCC) 8-5</w:t>
      </w:r>
      <w:r w:rsidRPr="00BF427E">
        <w:rPr>
          <w:rFonts w:ascii="Arial" w:hAnsi="Arial" w:cs="Arial"/>
        </w:rPr>
        <w:br/>
        <w:t>149  Shane Manley (NCC) D Ethan Bogaert (MCC) 7-6</w:t>
      </w:r>
    </w:p>
    <w:p w:rsidR="00E47AA8" w:rsidRPr="00BF427E" w:rsidRDefault="00E47AA8" w:rsidP="00BF427E">
      <w:pPr>
        <w:spacing w:after="0" w:line="240" w:lineRule="auto"/>
        <w:rPr>
          <w:rFonts w:ascii="Arial" w:hAnsi="Arial" w:cs="Arial"/>
        </w:rPr>
      </w:pPr>
      <w:r w:rsidRPr="00BF427E">
        <w:rPr>
          <w:rFonts w:ascii="Arial" w:hAnsi="Arial" w:cs="Arial"/>
        </w:rPr>
        <w:t>157  Shay Shive (NCC) MD Lavonte White (MCC) 18-3</w:t>
      </w:r>
    </w:p>
    <w:p w:rsidR="00E47AA8" w:rsidRPr="00BF427E" w:rsidRDefault="00E47AA8" w:rsidP="00BF427E">
      <w:pPr>
        <w:spacing w:after="0" w:line="240" w:lineRule="auto"/>
        <w:rPr>
          <w:rFonts w:ascii="Arial" w:hAnsi="Arial" w:cs="Arial"/>
        </w:rPr>
      </w:pPr>
      <w:r w:rsidRPr="00BF427E">
        <w:rPr>
          <w:rFonts w:ascii="Arial" w:hAnsi="Arial" w:cs="Arial"/>
        </w:rPr>
        <w:t>165  Ben Lester (NCC) Fall Jeff Christiansen (MCC) 3:59</w:t>
      </w:r>
    </w:p>
    <w:p w:rsidR="00E47AA8" w:rsidRPr="00BF427E" w:rsidRDefault="00E47AA8" w:rsidP="00BF427E">
      <w:pPr>
        <w:spacing w:after="0" w:line="240" w:lineRule="auto"/>
        <w:rPr>
          <w:rFonts w:ascii="Arial" w:hAnsi="Arial" w:cs="Arial"/>
        </w:rPr>
      </w:pPr>
      <w:r w:rsidRPr="00BF427E">
        <w:rPr>
          <w:rFonts w:ascii="Arial" w:hAnsi="Arial" w:cs="Arial"/>
        </w:rPr>
        <w:t>174  Matt Fetterley (MCC) Fall Don Schildhauer (NCC) 1:36</w:t>
      </w:r>
    </w:p>
    <w:p w:rsidR="00E47AA8" w:rsidRPr="00BF427E" w:rsidRDefault="00E47AA8" w:rsidP="00BF427E">
      <w:pPr>
        <w:spacing w:after="0" w:line="240" w:lineRule="auto"/>
        <w:rPr>
          <w:rFonts w:ascii="Arial" w:hAnsi="Arial" w:cs="Arial"/>
        </w:rPr>
      </w:pPr>
      <w:r w:rsidRPr="00BF427E">
        <w:rPr>
          <w:rFonts w:ascii="Arial" w:hAnsi="Arial" w:cs="Arial"/>
        </w:rPr>
        <w:t>184  Richard Dawson (NCC) D Dominique Walker (MCC) 7-6</w:t>
      </w:r>
    </w:p>
    <w:p w:rsidR="00E47AA8" w:rsidRDefault="00E47AA8" w:rsidP="00BF427E">
      <w:pPr>
        <w:spacing w:after="0" w:line="240" w:lineRule="auto"/>
        <w:rPr>
          <w:rFonts w:ascii="Arial" w:hAnsi="Arial" w:cs="Arial"/>
          <w:b/>
          <w:bCs/>
        </w:rPr>
      </w:pPr>
      <w:r w:rsidRPr="00BF427E">
        <w:rPr>
          <w:rFonts w:ascii="Arial" w:hAnsi="Arial" w:cs="Arial"/>
        </w:rPr>
        <w:t>197  Paul Ciaranella (NCC) won by forfeit</w:t>
      </w:r>
      <w:r w:rsidRPr="00BF427E">
        <w:rPr>
          <w:rFonts w:ascii="Arial" w:hAnsi="Arial" w:cs="Arial"/>
        </w:rPr>
        <w:br/>
        <w:t>285  Matt Johnson (NCC) D Cody Vandonkelaar (MCC) 4-0 </w:t>
      </w:r>
      <w:r w:rsidRPr="00BF427E">
        <w:rPr>
          <w:rFonts w:ascii="Arial" w:hAnsi="Arial" w:cs="Arial"/>
        </w:rPr>
        <w:br/>
      </w:r>
      <w:r w:rsidRPr="00BF427E">
        <w:rPr>
          <w:rFonts w:ascii="Arial" w:hAnsi="Arial" w:cs="Arial"/>
        </w:rPr>
        <w:br/>
      </w:r>
      <w:r w:rsidRPr="00BF427E">
        <w:rPr>
          <w:rFonts w:ascii="Arial" w:hAnsi="Arial" w:cs="Arial"/>
          <w:b/>
          <w:bCs/>
        </w:rPr>
        <w:t>Muskegon CC 50 Triton College 3</w:t>
      </w:r>
    </w:p>
    <w:p w:rsidR="00E47AA8" w:rsidRPr="00BF427E" w:rsidRDefault="00E47AA8" w:rsidP="00BF427E">
      <w:pPr>
        <w:spacing w:after="0" w:line="240" w:lineRule="auto"/>
        <w:rPr>
          <w:rFonts w:ascii="Arial" w:hAnsi="Arial" w:cs="Arial"/>
        </w:rPr>
      </w:pPr>
      <w:r w:rsidRPr="00BF427E">
        <w:rPr>
          <w:rFonts w:ascii="Arial" w:hAnsi="Arial" w:cs="Arial"/>
        </w:rPr>
        <w:t>125  Cody Carpenter (MCC) won by forfeit</w:t>
      </w:r>
      <w:r w:rsidRPr="00BF427E">
        <w:rPr>
          <w:rFonts w:ascii="Arial" w:hAnsi="Arial" w:cs="Arial"/>
        </w:rPr>
        <w:br/>
        <w:t xml:space="preserve">133 </w:t>
      </w:r>
      <w:r>
        <w:rPr>
          <w:rFonts w:ascii="Arial" w:hAnsi="Arial" w:cs="Arial"/>
        </w:rPr>
        <w:t xml:space="preserve"> </w:t>
      </w:r>
      <w:r w:rsidRPr="00BF427E">
        <w:rPr>
          <w:rFonts w:ascii="Arial" w:hAnsi="Arial" w:cs="Arial"/>
        </w:rPr>
        <w:t>Tom Webster (MCC) TFall Vince Vallez (TC) 16-0</w:t>
      </w:r>
      <w:r w:rsidRPr="00BF427E">
        <w:rPr>
          <w:rFonts w:ascii="Arial" w:hAnsi="Arial" w:cs="Arial"/>
        </w:rPr>
        <w:br/>
        <w:t xml:space="preserve">141 </w:t>
      </w:r>
      <w:r>
        <w:rPr>
          <w:rFonts w:ascii="Arial" w:hAnsi="Arial" w:cs="Arial"/>
        </w:rPr>
        <w:t xml:space="preserve"> </w:t>
      </w:r>
      <w:r w:rsidRPr="00BF427E">
        <w:rPr>
          <w:rFonts w:ascii="Arial" w:hAnsi="Arial" w:cs="Arial"/>
        </w:rPr>
        <w:t>Kyle Windquist (MCC) Fall Kiwana Marshall (TC) 4:00</w:t>
      </w:r>
      <w:r w:rsidRPr="00BF427E">
        <w:rPr>
          <w:rFonts w:ascii="Arial" w:hAnsi="Arial" w:cs="Arial"/>
        </w:rPr>
        <w:br/>
        <w:t xml:space="preserve">149 </w:t>
      </w:r>
      <w:r>
        <w:rPr>
          <w:rFonts w:ascii="Arial" w:hAnsi="Arial" w:cs="Arial"/>
        </w:rPr>
        <w:t xml:space="preserve"> </w:t>
      </w:r>
      <w:r w:rsidRPr="00BF427E">
        <w:rPr>
          <w:rFonts w:ascii="Arial" w:hAnsi="Arial" w:cs="Arial"/>
        </w:rPr>
        <w:t>Sean White (MCC) won by forfeit</w:t>
      </w:r>
      <w:r w:rsidRPr="00BF427E">
        <w:rPr>
          <w:rFonts w:ascii="Arial" w:hAnsi="Arial" w:cs="Arial"/>
        </w:rPr>
        <w:br/>
        <w:t xml:space="preserve">157 </w:t>
      </w:r>
      <w:r>
        <w:rPr>
          <w:rFonts w:ascii="Arial" w:hAnsi="Arial" w:cs="Arial"/>
        </w:rPr>
        <w:t xml:space="preserve"> </w:t>
      </w:r>
      <w:r w:rsidRPr="00BF427E">
        <w:rPr>
          <w:rFonts w:ascii="Arial" w:hAnsi="Arial" w:cs="Arial"/>
        </w:rPr>
        <w:t>William Krisch (MCC) won by forfeit</w:t>
      </w:r>
      <w:r w:rsidRPr="00BF427E">
        <w:rPr>
          <w:rFonts w:ascii="Arial" w:hAnsi="Arial" w:cs="Arial"/>
        </w:rPr>
        <w:br/>
        <w:t xml:space="preserve">165 </w:t>
      </w:r>
      <w:r>
        <w:rPr>
          <w:rFonts w:ascii="Arial" w:hAnsi="Arial" w:cs="Arial"/>
        </w:rPr>
        <w:t xml:space="preserve"> </w:t>
      </w:r>
      <w:r w:rsidRPr="00BF427E">
        <w:rPr>
          <w:rFonts w:ascii="Arial" w:hAnsi="Arial" w:cs="Arial"/>
        </w:rPr>
        <w:t>Cody Groeneveld (MCC) Fall Miguel Luis (TC) 5:00</w:t>
      </w:r>
      <w:r w:rsidRPr="00BF427E">
        <w:rPr>
          <w:rFonts w:ascii="Arial" w:hAnsi="Arial" w:cs="Arial"/>
        </w:rPr>
        <w:br/>
        <w:t xml:space="preserve">174 </w:t>
      </w:r>
      <w:r>
        <w:rPr>
          <w:rFonts w:ascii="Arial" w:hAnsi="Arial" w:cs="Arial"/>
        </w:rPr>
        <w:t xml:space="preserve"> </w:t>
      </w:r>
      <w:r w:rsidRPr="00BF427E">
        <w:rPr>
          <w:rFonts w:ascii="Arial" w:hAnsi="Arial" w:cs="Arial"/>
        </w:rPr>
        <w:t>Matt Fetterley (MCC) TFall Armando Rosales (TC) </w:t>
      </w:r>
      <w:r w:rsidRPr="00BF427E">
        <w:rPr>
          <w:rFonts w:ascii="Arial" w:hAnsi="Arial" w:cs="Arial"/>
        </w:rPr>
        <w:br/>
        <w:t xml:space="preserve">184 </w:t>
      </w:r>
      <w:r>
        <w:rPr>
          <w:rFonts w:ascii="Arial" w:hAnsi="Arial" w:cs="Arial"/>
        </w:rPr>
        <w:t xml:space="preserve"> </w:t>
      </w:r>
      <w:r w:rsidRPr="00BF427E">
        <w:rPr>
          <w:rFonts w:ascii="Arial" w:hAnsi="Arial" w:cs="Arial"/>
        </w:rPr>
        <w:t>Dominique Walker (MCC) won by forfeit</w:t>
      </w:r>
      <w:r w:rsidRPr="00BF427E">
        <w:rPr>
          <w:rFonts w:ascii="Arial" w:hAnsi="Arial" w:cs="Arial"/>
        </w:rPr>
        <w:br/>
        <w:t xml:space="preserve">197 </w:t>
      </w:r>
      <w:r>
        <w:rPr>
          <w:rFonts w:ascii="Arial" w:hAnsi="Arial" w:cs="Arial"/>
        </w:rPr>
        <w:t xml:space="preserve"> </w:t>
      </w:r>
      <w:r w:rsidRPr="00BF427E">
        <w:rPr>
          <w:rFonts w:ascii="Arial" w:hAnsi="Arial" w:cs="Arial"/>
        </w:rPr>
        <w:t>Justin Leonard (MCC) MD Deangelo Chambers (TC) 13-1</w:t>
      </w:r>
      <w:r w:rsidRPr="00BF427E">
        <w:rPr>
          <w:rFonts w:ascii="Arial" w:hAnsi="Arial" w:cs="Arial"/>
        </w:rPr>
        <w:br/>
        <w:t xml:space="preserve">285 </w:t>
      </w:r>
      <w:r>
        <w:rPr>
          <w:rFonts w:ascii="Arial" w:hAnsi="Arial" w:cs="Arial"/>
        </w:rPr>
        <w:t xml:space="preserve"> </w:t>
      </w:r>
      <w:r w:rsidRPr="00BF427E">
        <w:rPr>
          <w:rFonts w:ascii="Arial" w:hAnsi="Arial" w:cs="Arial"/>
        </w:rPr>
        <w:t>Dustin Bles (TC) D Cody Vandonkelaar (MCC) 2-1</w:t>
      </w:r>
    </w:p>
    <w:sectPr w:rsidR="00E47AA8" w:rsidRPr="00BF427E" w:rsidSect="00BF42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27E"/>
    <w:rsid w:val="000025F5"/>
    <w:rsid w:val="00003103"/>
    <w:rsid w:val="00003A88"/>
    <w:rsid w:val="0001162D"/>
    <w:rsid w:val="00013A22"/>
    <w:rsid w:val="00045D2D"/>
    <w:rsid w:val="000602BC"/>
    <w:rsid w:val="00065640"/>
    <w:rsid w:val="000757CE"/>
    <w:rsid w:val="000A2881"/>
    <w:rsid w:val="000A4C90"/>
    <w:rsid w:val="000B322F"/>
    <w:rsid w:val="000B3A1A"/>
    <w:rsid w:val="000B7D36"/>
    <w:rsid w:val="000D09E0"/>
    <w:rsid w:val="000F115C"/>
    <w:rsid w:val="00100236"/>
    <w:rsid w:val="001070D8"/>
    <w:rsid w:val="00161A0A"/>
    <w:rsid w:val="00171430"/>
    <w:rsid w:val="001744EC"/>
    <w:rsid w:val="001C3914"/>
    <w:rsid w:val="001D1F5D"/>
    <w:rsid w:val="001D491A"/>
    <w:rsid w:val="001D5B60"/>
    <w:rsid w:val="001E77F4"/>
    <w:rsid w:val="001F6759"/>
    <w:rsid w:val="00241588"/>
    <w:rsid w:val="002565C0"/>
    <w:rsid w:val="00262F9B"/>
    <w:rsid w:val="00270B7A"/>
    <w:rsid w:val="0028274D"/>
    <w:rsid w:val="0029165F"/>
    <w:rsid w:val="0029755D"/>
    <w:rsid w:val="002C7AE2"/>
    <w:rsid w:val="002F5FD1"/>
    <w:rsid w:val="0032248E"/>
    <w:rsid w:val="00346F42"/>
    <w:rsid w:val="003517A0"/>
    <w:rsid w:val="0035227B"/>
    <w:rsid w:val="0036770E"/>
    <w:rsid w:val="00371D72"/>
    <w:rsid w:val="00384C24"/>
    <w:rsid w:val="003A3AD0"/>
    <w:rsid w:val="003A40E0"/>
    <w:rsid w:val="003F06BE"/>
    <w:rsid w:val="003F0EFC"/>
    <w:rsid w:val="003F1226"/>
    <w:rsid w:val="003F5142"/>
    <w:rsid w:val="003F7DB4"/>
    <w:rsid w:val="00413260"/>
    <w:rsid w:val="00426E4C"/>
    <w:rsid w:val="00435780"/>
    <w:rsid w:val="00451BDC"/>
    <w:rsid w:val="00467ECE"/>
    <w:rsid w:val="00476F75"/>
    <w:rsid w:val="00477FBD"/>
    <w:rsid w:val="004A4BD3"/>
    <w:rsid w:val="004C13D6"/>
    <w:rsid w:val="004E71E2"/>
    <w:rsid w:val="005019D9"/>
    <w:rsid w:val="0050364D"/>
    <w:rsid w:val="00521645"/>
    <w:rsid w:val="00530CAE"/>
    <w:rsid w:val="00531BAA"/>
    <w:rsid w:val="005358E2"/>
    <w:rsid w:val="00556DAC"/>
    <w:rsid w:val="005654E5"/>
    <w:rsid w:val="005851DF"/>
    <w:rsid w:val="005B7334"/>
    <w:rsid w:val="005C22B0"/>
    <w:rsid w:val="005D0854"/>
    <w:rsid w:val="00627E7B"/>
    <w:rsid w:val="00637301"/>
    <w:rsid w:val="00645587"/>
    <w:rsid w:val="0065440D"/>
    <w:rsid w:val="00655E47"/>
    <w:rsid w:val="0069552B"/>
    <w:rsid w:val="006A013A"/>
    <w:rsid w:val="006C0489"/>
    <w:rsid w:val="006C0D6D"/>
    <w:rsid w:val="006F3F9F"/>
    <w:rsid w:val="00702462"/>
    <w:rsid w:val="00705C1F"/>
    <w:rsid w:val="007078F8"/>
    <w:rsid w:val="0071602B"/>
    <w:rsid w:val="00716BBD"/>
    <w:rsid w:val="00716D6A"/>
    <w:rsid w:val="00721FD5"/>
    <w:rsid w:val="00734128"/>
    <w:rsid w:val="00736AAC"/>
    <w:rsid w:val="00747C44"/>
    <w:rsid w:val="007969CF"/>
    <w:rsid w:val="007B2ECC"/>
    <w:rsid w:val="007C0724"/>
    <w:rsid w:val="007C670E"/>
    <w:rsid w:val="007F1947"/>
    <w:rsid w:val="00805D22"/>
    <w:rsid w:val="00836162"/>
    <w:rsid w:val="0084227B"/>
    <w:rsid w:val="0086212E"/>
    <w:rsid w:val="008A438B"/>
    <w:rsid w:val="008C2F7F"/>
    <w:rsid w:val="008D1BA4"/>
    <w:rsid w:val="009226FF"/>
    <w:rsid w:val="00932B95"/>
    <w:rsid w:val="00981A4B"/>
    <w:rsid w:val="009906AA"/>
    <w:rsid w:val="009907B4"/>
    <w:rsid w:val="009A32FE"/>
    <w:rsid w:val="009A674B"/>
    <w:rsid w:val="009B549C"/>
    <w:rsid w:val="009D6D47"/>
    <w:rsid w:val="009E3C2E"/>
    <w:rsid w:val="009E450F"/>
    <w:rsid w:val="00A302FA"/>
    <w:rsid w:val="00A440CD"/>
    <w:rsid w:val="00A628A9"/>
    <w:rsid w:val="00A8046C"/>
    <w:rsid w:val="00A91480"/>
    <w:rsid w:val="00A97FCF"/>
    <w:rsid w:val="00AC24D9"/>
    <w:rsid w:val="00AD1716"/>
    <w:rsid w:val="00AF10F4"/>
    <w:rsid w:val="00AF5267"/>
    <w:rsid w:val="00AF6259"/>
    <w:rsid w:val="00B33544"/>
    <w:rsid w:val="00B35E76"/>
    <w:rsid w:val="00B4796F"/>
    <w:rsid w:val="00B66819"/>
    <w:rsid w:val="00B709A5"/>
    <w:rsid w:val="00BD54A2"/>
    <w:rsid w:val="00BE30EB"/>
    <w:rsid w:val="00BF427E"/>
    <w:rsid w:val="00C0319D"/>
    <w:rsid w:val="00C23A4C"/>
    <w:rsid w:val="00C432FC"/>
    <w:rsid w:val="00C4722D"/>
    <w:rsid w:val="00C65DA9"/>
    <w:rsid w:val="00CB7D7E"/>
    <w:rsid w:val="00CC2653"/>
    <w:rsid w:val="00CC5FDF"/>
    <w:rsid w:val="00CD1ED8"/>
    <w:rsid w:val="00CD678C"/>
    <w:rsid w:val="00CE004D"/>
    <w:rsid w:val="00CE3A95"/>
    <w:rsid w:val="00CF533B"/>
    <w:rsid w:val="00D06E5C"/>
    <w:rsid w:val="00D17EE4"/>
    <w:rsid w:val="00D30CFD"/>
    <w:rsid w:val="00D43F95"/>
    <w:rsid w:val="00D73A84"/>
    <w:rsid w:val="00D855AF"/>
    <w:rsid w:val="00D901E6"/>
    <w:rsid w:val="00D95680"/>
    <w:rsid w:val="00DB3130"/>
    <w:rsid w:val="00DC3476"/>
    <w:rsid w:val="00DD5B48"/>
    <w:rsid w:val="00DF1BAE"/>
    <w:rsid w:val="00DF5EAC"/>
    <w:rsid w:val="00E1370B"/>
    <w:rsid w:val="00E37515"/>
    <w:rsid w:val="00E41E61"/>
    <w:rsid w:val="00E47AA8"/>
    <w:rsid w:val="00E53B87"/>
    <w:rsid w:val="00E656A6"/>
    <w:rsid w:val="00E65FF6"/>
    <w:rsid w:val="00E70F18"/>
    <w:rsid w:val="00E77337"/>
    <w:rsid w:val="00E97243"/>
    <w:rsid w:val="00EA2AE9"/>
    <w:rsid w:val="00EB14F6"/>
    <w:rsid w:val="00EB72E5"/>
    <w:rsid w:val="00ED1695"/>
    <w:rsid w:val="00ED5757"/>
    <w:rsid w:val="00EF5C6B"/>
    <w:rsid w:val="00EF7030"/>
    <w:rsid w:val="00EF730C"/>
    <w:rsid w:val="00F22CB5"/>
    <w:rsid w:val="00F30AB6"/>
    <w:rsid w:val="00F42CEB"/>
    <w:rsid w:val="00F531C3"/>
    <w:rsid w:val="00F64569"/>
    <w:rsid w:val="00F65E62"/>
    <w:rsid w:val="00F862B5"/>
    <w:rsid w:val="00F97384"/>
    <w:rsid w:val="00FA3394"/>
    <w:rsid w:val="00FB4071"/>
    <w:rsid w:val="00FC3176"/>
    <w:rsid w:val="00FC3EB5"/>
    <w:rsid w:val="00FE2F8C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D1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F4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427E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99"/>
    <w:qFormat/>
    <w:rsid w:val="00BF427E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BF42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5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354</Words>
  <Characters>2021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Muskegon Community College Goes 3-1 In Muskegon Duals - 11/13/09</dc:title>
  <dc:subject/>
  <dc:creator>Mel</dc:creator>
  <cp:keywords/>
  <dc:description/>
  <cp:lastModifiedBy>Grappler</cp:lastModifiedBy>
  <cp:revision>2</cp:revision>
  <cp:lastPrinted>2009-11-23T02:01:00Z</cp:lastPrinted>
  <dcterms:created xsi:type="dcterms:W3CDTF">2009-11-28T18:20:00Z</dcterms:created>
  <dcterms:modified xsi:type="dcterms:W3CDTF">2009-11-28T18:20:00Z</dcterms:modified>
</cp:coreProperties>
</file>